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7F7" w:rsidRPr="00A64BF8" w:rsidRDefault="00495876" w:rsidP="00495876">
      <w:pPr>
        <w:jc w:val="center"/>
        <w:rPr>
          <w:b/>
        </w:rPr>
      </w:pPr>
      <w:r w:rsidRPr="00A64BF8">
        <w:rPr>
          <w:b/>
        </w:rPr>
        <w:t>Project Crossroads</w:t>
      </w:r>
    </w:p>
    <w:p w:rsidR="00C313BA" w:rsidRPr="00A64BF8" w:rsidRDefault="00495876" w:rsidP="00495876">
      <w:pPr>
        <w:jc w:val="center"/>
        <w:rPr>
          <w:b/>
        </w:rPr>
      </w:pPr>
      <w:r w:rsidRPr="00A64BF8">
        <w:rPr>
          <w:b/>
        </w:rPr>
        <w:t>Home Re</w:t>
      </w:r>
      <w:r w:rsidR="00A64BF8" w:rsidRPr="00A64BF8">
        <w:rPr>
          <w:b/>
        </w:rPr>
        <w:t>hab</w:t>
      </w:r>
      <w:r w:rsidRPr="00A64BF8">
        <w:rPr>
          <w:b/>
        </w:rPr>
        <w:t xml:space="preserve"> Application</w:t>
      </w:r>
    </w:p>
    <w:p w:rsidR="00140F17" w:rsidRDefault="00140F17" w:rsidP="00495876">
      <w:pPr>
        <w:spacing w:after="0" w:line="240" w:lineRule="auto"/>
      </w:pPr>
    </w:p>
    <w:p w:rsidR="00495876" w:rsidRDefault="00495876" w:rsidP="00495876">
      <w:pPr>
        <w:spacing w:after="0" w:line="240" w:lineRule="auto"/>
      </w:pPr>
      <w:r>
        <w:t>_________________________________________________________________________________</w:t>
      </w:r>
    </w:p>
    <w:p w:rsidR="00495876" w:rsidRDefault="001F1B1B">
      <w:r>
        <w:t xml:space="preserve"> Last Name                                        </w:t>
      </w:r>
      <w:r w:rsidR="009A1EDC">
        <w:t xml:space="preserve">             </w:t>
      </w:r>
      <w:r>
        <w:t xml:space="preserve">  First                                 </w:t>
      </w:r>
      <w:r w:rsidR="009A1EDC">
        <w:t xml:space="preserve">                             </w:t>
      </w:r>
      <w:r>
        <w:t xml:space="preserve"> Spouse</w:t>
      </w:r>
      <w:r w:rsidR="00C313BA">
        <w:t xml:space="preserve">        </w:t>
      </w:r>
      <w:r w:rsidR="00322B5E">
        <w:t xml:space="preserve"> </w:t>
      </w:r>
      <w:r w:rsidR="00C313BA">
        <w:t xml:space="preserve"> </w:t>
      </w:r>
      <w:r w:rsidR="000501D5">
        <w:t xml:space="preserve">                </w:t>
      </w:r>
    </w:p>
    <w:p w:rsidR="00C313BA" w:rsidRDefault="00495876" w:rsidP="00495876">
      <w:pPr>
        <w:spacing w:after="0" w:line="240" w:lineRule="auto"/>
      </w:pPr>
      <w:r>
        <w:t>________________________________________________________________________________</w:t>
      </w:r>
      <w:r w:rsidR="000501D5">
        <w:t>___</w:t>
      </w:r>
      <w:r>
        <w:t>_</w:t>
      </w:r>
      <w:r w:rsidR="00322B5E">
        <w:t xml:space="preserve"> </w:t>
      </w:r>
      <w:r w:rsidR="00C313BA">
        <w:t xml:space="preserve">                        </w:t>
      </w:r>
      <w:r w:rsidR="00322B5E">
        <w:t xml:space="preserve"> </w:t>
      </w:r>
    </w:p>
    <w:p w:rsidR="00A64BF8" w:rsidRDefault="00653846">
      <w:r>
        <w:t xml:space="preserve">Physical </w:t>
      </w:r>
      <w:r w:rsidR="000501D5">
        <w:t>A</w:t>
      </w:r>
      <w:r w:rsidR="00495876">
        <w:t>ddress</w:t>
      </w:r>
      <w:r w:rsidR="00043AE3">
        <w:t xml:space="preserve"> </w:t>
      </w:r>
      <w:r>
        <w:t>(</w:t>
      </w:r>
      <w:r w:rsidRPr="00823DC6">
        <w:rPr>
          <w:b/>
        </w:rPr>
        <w:t>Must have lived here at least five years</w:t>
      </w:r>
      <w:r>
        <w:t>)</w:t>
      </w:r>
      <w:r w:rsidR="00043AE3">
        <w:t xml:space="preserve">   </w:t>
      </w:r>
      <w:r w:rsidR="000501D5">
        <w:t xml:space="preserve">                                                     </w:t>
      </w:r>
    </w:p>
    <w:p w:rsidR="00C313BA" w:rsidRDefault="00A64BF8">
      <w:r>
        <w:t xml:space="preserve">Home </w:t>
      </w:r>
      <w:r w:rsidR="000501D5">
        <w:t>Phone #</w:t>
      </w:r>
      <w:r>
        <w:t xml:space="preserve"> __________________________   Cell Phone # ____________________________</w:t>
      </w:r>
    </w:p>
    <w:p w:rsidR="00653846" w:rsidRDefault="00653846">
      <w:r>
        <w:rPr>
          <w:b/>
        </w:rPr>
        <w:t>You must provide a copy of your deed/</w:t>
      </w:r>
      <w:r w:rsidRPr="00495876">
        <w:rPr>
          <w:b/>
        </w:rPr>
        <w:t>title</w:t>
      </w:r>
      <w:r>
        <w:rPr>
          <w:b/>
        </w:rPr>
        <w:t xml:space="preserve"> as proof of ownership before we can consider your application</w:t>
      </w:r>
      <w:r w:rsidRPr="00495876">
        <w:rPr>
          <w:b/>
        </w:rPr>
        <w:t>.</w:t>
      </w:r>
    </w:p>
    <w:p w:rsidR="000501D5" w:rsidRDefault="000501D5">
      <w:r>
        <w:t>Mailing address (if different)</w:t>
      </w:r>
      <w:r w:rsidR="00A64BF8">
        <w:t xml:space="preserve"> _</w:t>
      </w:r>
      <w:r>
        <w:t>_____________________________________________________________</w:t>
      </w:r>
    </w:p>
    <w:p w:rsidR="001F1B1B" w:rsidRDefault="00495876" w:rsidP="00EE6D49">
      <w:pPr>
        <w:spacing w:after="0" w:line="360" w:lineRule="auto"/>
      </w:pPr>
      <w:r>
        <w:t>Directions to your home</w:t>
      </w:r>
      <w:r w:rsidR="00941706">
        <w:t xml:space="preserve"> _________________</w:t>
      </w:r>
      <w:r w:rsidR="00461102">
        <w:t>___________</w:t>
      </w:r>
      <w:r>
        <w:t>_____________</w:t>
      </w:r>
      <w:r w:rsidR="000501D5">
        <w:t>________________________</w:t>
      </w:r>
    </w:p>
    <w:p w:rsidR="00495876" w:rsidRDefault="00495876" w:rsidP="00EE6D49">
      <w:pPr>
        <w:spacing w:after="0" w:line="360" w:lineRule="auto"/>
      </w:pPr>
      <w:r>
        <w:t>_____________________________________________________________________________________</w:t>
      </w:r>
    </w:p>
    <w:p w:rsidR="00941706" w:rsidRDefault="00941706" w:rsidP="00EE6D49">
      <w:pPr>
        <w:spacing w:after="0" w:line="360" w:lineRule="auto"/>
      </w:pPr>
      <w:r>
        <w:t>_____________________________________________________________________________________</w:t>
      </w:r>
    </w:p>
    <w:p w:rsidR="00FC5F7A" w:rsidRDefault="00FC5F7A" w:rsidP="00495876">
      <w:pPr>
        <w:spacing w:after="0" w:line="240" w:lineRule="auto"/>
      </w:pPr>
    </w:p>
    <w:p w:rsidR="001F1B1B" w:rsidRPr="00495876" w:rsidRDefault="00495876" w:rsidP="00495876">
      <w:pPr>
        <w:spacing w:after="0" w:line="240" w:lineRule="auto"/>
        <w:rPr>
          <w:b/>
        </w:rPr>
      </w:pPr>
      <w:r>
        <w:t>Please l</w:t>
      </w:r>
      <w:r w:rsidR="001F1B1B">
        <w:t>i</w:t>
      </w:r>
      <w:r>
        <w:t>st everyone living in your home and</w:t>
      </w:r>
      <w:r w:rsidR="001F1B1B">
        <w:t xml:space="preserve"> their relationship to you, source and amount of </w:t>
      </w:r>
      <w:r>
        <w:t xml:space="preserve">their </w:t>
      </w:r>
      <w:r w:rsidR="001F1B1B">
        <w:t>income (Social Security, SSI, AFDC, Unemployment, Work or other</w:t>
      </w:r>
      <w:r>
        <w:t>).</w:t>
      </w:r>
      <w:r w:rsidR="001F1B1B">
        <w:t xml:space="preserve"> </w:t>
      </w:r>
      <w:r w:rsidR="005E6504">
        <w:t xml:space="preserve"> </w:t>
      </w:r>
      <w:r w:rsidRPr="00495876">
        <w:rPr>
          <w:b/>
        </w:rPr>
        <w:t xml:space="preserve">We will also need </w:t>
      </w:r>
      <w:r w:rsidR="00823DC6">
        <w:rPr>
          <w:b/>
        </w:rPr>
        <w:t>photocopy documentation</w:t>
      </w:r>
      <w:r w:rsidRPr="00495876">
        <w:rPr>
          <w:b/>
        </w:rPr>
        <w:t xml:space="preserve"> of all </w:t>
      </w:r>
      <w:r w:rsidR="00823DC6">
        <w:rPr>
          <w:b/>
        </w:rPr>
        <w:t xml:space="preserve">your </w:t>
      </w:r>
      <w:r w:rsidRPr="00495876">
        <w:rPr>
          <w:b/>
        </w:rPr>
        <w:t>household inc</w:t>
      </w:r>
      <w:r>
        <w:rPr>
          <w:b/>
        </w:rPr>
        <w:t>ome</w:t>
      </w:r>
      <w:r w:rsidR="00A64BF8">
        <w:rPr>
          <w:b/>
        </w:rPr>
        <w:t xml:space="preserve"> before we can con</w:t>
      </w:r>
      <w:r w:rsidR="00776511">
        <w:rPr>
          <w:b/>
        </w:rPr>
        <w:t>sider your application</w:t>
      </w:r>
      <w:r w:rsidR="00653846">
        <w:rPr>
          <w:b/>
        </w:rPr>
        <w:t xml:space="preserve">. </w:t>
      </w:r>
      <w:r w:rsidR="001F1B1B" w:rsidRPr="00495876">
        <w:rPr>
          <w:b/>
        </w:rPr>
        <w:t xml:space="preserve"> </w:t>
      </w:r>
      <w:r w:rsidR="00823DC6">
        <w:rPr>
          <w:b/>
        </w:rPr>
        <w:t>All applicants must be at or below 80% of the area median income for the year to qualify for assistance.</w:t>
      </w:r>
      <w:bookmarkStart w:id="0" w:name="_GoBack"/>
      <w:bookmarkEnd w:id="0"/>
    </w:p>
    <w:p w:rsidR="001F1B1B" w:rsidRDefault="001F1B1B" w:rsidP="00495876">
      <w:pPr>
        <w:spacing w:after="0" w:line="240" w:lineRule="auto"/>
      </w:pPr>
    </w:p>
    <w:p w:rsidR="00495876" w:rsidRDefault="00495876" w:rsidP="00495876">
      <w:pPr>
        <w:spacing w:after="0" w:line="240" w:lineRule="auto"/>
      </w:pPr>
      <w:r>
        <w:t>_____________________________________________________________________________________</w:t>
      </w:r>
    </w:p>
    <w:p w:rsidR="001F1B1B" w:rsidRDefault="00495876" w:rsidP="00836D80">
      <w:pPr>
        <w:spacing w:after="0" w:line="360" w:lineRule="auto"/>
      </w:pPr>
      <w:r>
        <w:t xml:space="preserve">Name                              </w:t>
      </w:r>
      <w:r w:rsidR="001F1B1B">
        <w:t xml:space="preserve">                                               Age                                                               Income</w:t>
      </w:r>
    </w:p>
    <w:p w:rsidR="00495876" w:rsidRDefault="00495876" w:rsidP="00836D80">
      <w:pPr>
        <w:spacing w:after="0" w:line="240" w:lineRule="auto"/>
      </w:pPr>
      <w:r>
        <w:t>_____________________________________________________________________________________</w:t>
      </w:r>
    </w:p>
    <w:p w:rsidR="001F1B1B" w:rsidRDefault="00495876" w:rsidP="00836D80">
      <w:pPr>
        <w:spacing w:after="0" w:line="360" w:lineRule="auto"/>
      </w:pPr>
      <w:r>
        <w:t>Name</w:t>
      </w:r>
      <w:r w:rsidR="001F1B1B">
        <w:t xml:space="preserve">   </w:t>
      </w:r>
      <w:r>
        <w:t xml:space="preserve">                            </w:t>
      </w:r>
      <w:r w:rsidR="001F1B1B">
        <w:t xml:space="preserve">                                             Age                                                               Income</w:t>
      </w:r>
    </w:p>
    <w:p w:rsidR="00495876" w:rsidRDefault="00495876" w:rsidP="00836D80">
      <w:pPr>
        <w:spacing w:after="0" w:line="240" w:lineRule="auto"/>
      </w:pPr>
      <w:r>
        <w:t>_____________________________________________________________________________________</w:t>
      </w:r>
    </w:p>
    <w:p w:rsidR="001F1B1B" w:rsidRDefault="00495876" w:rsidP="00836D80">
      <w:pPr>
        <w:spacing w:line="240" w:lineRule="auto"/>
      </w:pPr>
      <w:r>
        <w:t xml:space="preserve">Name                            </w:t>
      </w:r>
      <w:r w:rsidR="001F1B1B">
        <w:t xml:space="preserve">                                               Age                                                               Income</w:t>
      </w:r>
    </w:p>
    <w:p w:rsidR="00653846" w:rsidRDefault="00653846" w:rsidP="00653846">
      <w:pPr>
        <w:spacing w:after="0" w:line="240" w:lineRule="auto"/>
      </w:pPr>
      <w:r>
        <w:t>_____________________________________________________________________________________</w:t>
      </w:r>
    </w:p>
    <w:p w:rsidR="00653846" w:rsidRDefault="00653846" w:rsidP="00653846">
      <w:pPr>
        <w:spacing w:line="240" w:lineRule="auto"/>
      </w:pPr>
      <w:r>
        <w:t>Name                                                                           Age                                                               Income</w:t>
      </w:r>
    </w:p>
    <w:p w:rsidR="00653846" w:rsidRDefault="00653846" w:rsidP="00836D80">
      <w:pPr>
        <w:spacing w:line="240" w:lineRule="auto"/>
      </w:pPr>
    </w:p>
    <w:p w:rsidR="00823DC6" w:rsidRDefault="00495876" w:rsidP="00823DC6">
      <w:pPr>
        <w:spacing w:after="0" w:line="360" w:lineRule="auto"/>
      </w:pPr>
      <w:r>
        <w:t>List needed repairs</w:t>
      </w:r>
      <w:r w:rsidR="00823DC6">
        <w:t>:</w:t>
      </w:r>
      <w:r>
        <w:t xml:space="preserve"> </w:t>
      </w:r>
      <w:r w:rsidR="00823DC6">
        <w:t>(</w:t>
      </w:r>
      <w:r w:rsidR="00823DC6" w:rsidRPr="00823DC6">
        <w:rPr>
          <w:b/>
        </w:rPr>
        <w:t>Not all needed repairs may be possible even though they are listed</w:t>
      </w:r>
      <w:r w:rsidR="00823DC6">
        <w:t>)</w:t>
      </w:r>
    </w:p>
    <w:p w:rsidR="001F1B1B" w:rsidRDefault="00823DC6" w:rsidP="00EE6D49">
      <w:pPr>
        <w:spacing w:after="0" w:line="360" w:lineRule="auto"/>
      </w:pPr>
      <w:r>
        <w:t>________________</w:t>
      </w:r>
      <w:r w:rsidR="00495876">
        <w:t>_____________________________________________________________________</w:t>
      </w:r>
    </w:p>
    <w:p w:rsidR="00495876" w:rsidRDefault="00495876" w:rsidP="00EE6D49">
      <w:pPr>
        <w:spacing w:after="0" w:line="360" w:lineRule="auto"/>
      </w:pPr>
      <w:r>
        <w:t>_____________________________________________________________________________________</w:t>
      </w:r>
    </w:p>
    <w:p w:rsidR="00776511" w:rsidRDefault="00495876" w:rsidP="00EE6D49">
      <w:pPr>
        <w:spacing w:after="0" w:line="360" w:lineRule="auto"/>
      </w:pPr>
      <w:r>
        <w:t>_____________________________________________________________________________________</w:t>
      </w:r>
    </w:p>
    <w:p w:rsidR="00495876" w:rsidRDefault="00776511" w:rsidP="00EE6D49">
      <w:pPr>
        <w:spacing w:after="0" w:line="360" w:lineRule="auto"/>
      </w:pPr>
      <w:r>
        <w:t>________</w:t>
      </w:r>
      <w:r w:rsidR="00495876">
        <w:t>_____________________________________________________________________________</w:t>
      </w:r>
    </w:p>
    <w:p w:rsidR="00776511" w:rsidRDefault="00776511" w:rsidP="00EE6D49">
      <w:pPr>
        <w:spacing w:after="0" w:line="360" w:lineRule="auto"/>
      </w:pPr>
      <w:r>
        <w:t>_____________________________________________________________________________________</w:t>
      </w:r>
    </w:p>
    <w:p w:rsidR="00776511" w:rsidRDefault="00776511" w:rsidP="00EE6D49">
      <w:pPr>
        <w:spacing w:after="0" w:line="360" w:lineRule="auto"/>
      </w:pPr>
    </w:p>
    <w:p w:rsidR="001F1B1B" w:rsidRDefault="00EE6D49" w:rsidP="00EE6D49">
      <w:pPr>
        <w:spacing w:line="360" w:lineRule="auto"/>
      </w:pPr>
      <w:r>
        <w:t>Who referred you?   __________________________</w:t>
      </w:r>
      <w:r w:rsidR="001F1B1B">
        <w:t>Referring Agency</w:t>
      </w:r>
      <w:r>
        <w:t>____________________________</w:t>
      </w:r>
    </w:p>
    <w:p w:rsidR="00653846" w:rsidRDefault="00776511" w:rsidP="00653846">
      <w:pPr>
        <w:spacing w:line="240" w:lineRule="auto"/>
      </w:pPr>
      <w:r>
        <w:lastRenderedPageBreak/>
        <w:t>I</w:t>
      </w:r>
      <w:r w:rsidR="00653846">
        <w:t xml:space="preserve"> understand completing and submitting this form does not guarantee repairs will be done</w:t>
      </w:r>
      <w:r w:rsidR="00517C81">
        <w:t>. All requests are</w:t>
      </w:r>
      <w:r w:rsidR="00653846">
        <w:t xml:space="preserve"> evaluated and </w:t>
      </w:r>
      <w:r w:rsidR="00517C81">
        <w:t>then placed on a waiting list once all requested documents are submitted and the application has been approved.</w:t>
      </w:r>
    </w:p>
    <w:p w:rsidR="00517C81" w:rsidRDefault="00517C81" w:rsidP="00653846">
      <w:pPr>
        <w:spacing w:line="240" w:lineRule="auto"/>
      </w:pPr>
      <w:r>
        <w:t>I understand most work is done by volunteer work teams made up of youth and adults; and these teams bring money to help purchase materials. We try to match the teams and their skill level to the work being requested so we may not be able to address your request immediately.</w:t>
      </w:r>
      <w:r w:rsidR="001167B4">
        <w:t xml:space="preserve"> Applications will be carried over to the next year</w:t>
      </w:r>
      <w:r w:rsidR="00823DC6">
        <w:t xml:space="preserve"> and kept on file in office</w:t>
      </w:r>
      <w:r w:rsidR="001167B4">
        <w:t xml:space="preserve"> unless </w:t>
      </w:r>
      <w:r w:rsidR="00823DC6">
        <w:t xml:space="preserve">Project Crossroads is </w:t>
      </w:r>
      <w:r w:rsidR="001167B4">
        <w:t>notified otherwise.</w:t>
      </w:r>
    </w:p>
    <w:p w:rsidR="00517C81" w:rsidRDefault="00517C81" w:rsidP="00653846">
      <w:pPr>
        <w:spacing w:line="240" w:lineRule="auto"/>
      </w:pPr>
      <w:r>
        <w:t>I verify by my signature and the submitted deed/title that I have owned and lived in this residence</w:t>
      </w:r>
      <w:r w:rsidR="001167B4">
        <w:t xml:space="preserve"> on this property for the past five years prior to the date of this application.</w:t>
      </w:r>
    </w:p>
    <w:p w:rsidR="001167B4" w:rsidRDefault="001167B4" w:rsidP="00653846">
      <w:pPr>
        <w:spacing w:line="240" w:lineRule="auto"/>
      </w:pPr>
      <w:r>
        <w:t>I verify by my signature that all income documentation has been submitted and is current for the year of the application. In the event that work cannot be done until the next year I agree to submit financial documentation for the following year in order to keep my application current. If there is a change in financial status after the documents are submitted I will notify Project Crossroads of those changes.</w:t>
      </w:r>
    </w:p>
    <w:p w:rsidR="001167B4" w:rsidRDefault="0012531A" w:rsidP="00653846">
      <w:pPr>
        <w:spacing w:line="240" w:lineRule="auto"/>
      </w:pPr>
      <w:r>
        <w:t>I verify by my signature that I understand if I sell my home/property within five years of completion of the work I will reimburse Project Crossroads for the full cost of materials. A file will be kept in the office that contains the receipts of all materials bought and the cost of those materials.</w:t>
      </w:r>
    </w:p>
    <w:p w:rsidR="00140F17" w:rsidRDefault="00140F17" w:rsidP="00653846">
      <w:pPr>
        <w:spacing w:line="240" w:lineRule="auto"/>
      </w:pPr>
      <w:r>
        <w:t>I understand that adult and youth volunteers may be a part of the team that works on rehab projects. I agree to allow volunteers through Project Crossroads to be on my property and in my home as needed for the purposes of the rehab requested.</w:t>
      </w:r>
    </w:p>
    <w:p w:rsidR="001167B4" w:rsidRDefault="001167B4" w:rsidP="00653846">
      <w:pPr>
        <w:spacing w:line="240" w:lineRule="auto"/>
      </w:pPr>
    </w:p>
    <w:p w:rsidR="00A64BF8" w:rsidRDefault="00A64BF8" w:rsidP="00653846">
      <w:pPr>
        <w:spacing w:line="240" w:lineRule="auto"/>
      </w:pPr>
      <w:r>
        <w:t>_______________________________________                                                                  ____________________</w:t>
      </w:r>
    </w:p>
    <w:p w:rsidR="00A64BF8" w:rsidRDefault="00A64BF8" w:rsidP="00653846">
      <w:pPr>
        <w:spacing w:line="240" w:lineRule="auto"/>
      </w:pPr>
      <w:r>
        <w:t>Signature of Homeowner                                                                                                          Date</w:t>
      </w:r>
    </w:p>
    <w:p w:rsidR="00A64BF8" w:rsidRDefault="00A64BF8" w:rsidP="00653846">
      <w:pPr>
        <w:spacing w:line="240" w:lineRule="auto"/>
      </w:pPr>
    </w:p>
    <w:p w:rsidR="00A64BF8" w:rsidRDefault="00A64BF8" w:rsidP="00653846">
      <w:pPr>
        <w:spacing w:line="240" w:lineRule="auto"/>
      </w:pPr>
      <w:r>
        <w:t>_______________________________________                                                                  ____________________</w:t>
      </w:r>
    </w:p>
    <w:p w:rsidR="00A64BF8" w:rsidRDefault="00A64BF8" w:rsidP="00653846">
      <w:pPr>
        <w:spacing w:line="240" w:lineRule="auto"/>
      </w:pPr>
      <w:r>
        <w:t>Signature of Notary                                                                                                                     Date</w:t>
      </w:r>
    </w:p>
    <w:p w:rsidR="00A64BF8" w:rsidRDefault="00A64BF8">
      <w:r>
        <w:t>_______________________________________</w:t>
      </w:r>
    </w:p>
    <w:p w:rsidR="00A64BF8" w:rsidRDefault="00A64BF8" w:rsidP="00653846">
      <w:pPr>
        <w:spacing w:line="240" w:lineRule="auto"/>
      </w:pPr>
      <w:r>
        <w:t>Date of Expiration</w:t>
      </w:r>
    </w:p>
    <w:p w:rsidR="00653846" w:rsidRDefault="00653846"/>
    <w:p w:rsidR="00653846" w:rsidRDefault="00A64BF8">
      <w:r>
        <w:t>Check List:</w:t>
      </w:r>
    </w:p>
    <w:p w:rsidR="00A64BF8" w:rsidRDefault="00A64BF8">
      <w:r>
        <w:t>____ Completed Application with Signatures</w:t>
      </w:r>
    </w:p>
    <w:p w:rsidR="00A64BF8" w:rsidRDefault="00A64BF8">
      <w:r>
        <w:t>____ Copy of Deed/Title</w:t>
      </w:r>
    </w:p>
    <w:p w:rsidR="00A64BF8" w:rsidRDefault="00A64BF8">
      <w:r>
        <w:t>____ Copy of all Incomes in Household at time of application</w:t>
      </w:r>
    </w:p>
    <w:p w:rsidR="00A64BF8" w:rsidRDefault="00A64BF8" w:rsidP="00653846"/>
    <w:p w:rsidR="00653846" w:rsidRDefault="00653846">
      <w:r>
        <w:t xml:space="preserve">Complete this form and return </w:t>
      </w:r>
      <w:r w:rsidR="0012531A">
        <w:t xml:space="preserve">with required documents </w:t>
      </w:r>
      <w:r>
        <w:t xml:space="preserve">to: </w:t>
      </w:r>
      <w:r w:rsidR="00140F17">
        <w:t xml:space="preserve">                                                                               </w:t>
      </w:r>
      <w:r>
        <w:t xml:space="preserve"> Project Crossroads, 136 Snider Branch Road, Marion, Va. 24354.</w:t>
      </w:r>
    </w:p>
    <w:sectPr w:rsidR="00653846" w:rsidSect="00776511">
      <w:footerReference w:type="default" r:id="rId6"/>
      <w:pgSz w:w="12240" w:h="15840"/>
      <w:pgMar w:top="864" w:right="864" w:bottom="864"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2EC" w:rsidRDefault="007C42EC" w:rsidP="00776511">
      <w:pPr>
        <w:spacing w:after="0" w:line="240" w:lineRule="auto"/>
      </w:pPr>
      <w:r>
        <w:separator/>
      </w:r>
    </w:p>
  </w:endnote>
  <w:endnote w:type="continuationSeparator" w:id="0">
    <w:p w:rsidR="007C42EC" w:rsidRDefault="007C42EC" w:rsidP="00776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511" w:rsidRDefault="00776511">
    <w:pPr>
      <w:pStyle w:val="Footer"/>
      <w:jc w:val="center"/>
    </w:pPr>
    <w:r>
      <w:fldChar w:fldCharType="begin"/>
    </w:r>
    <w:r>
      <w:instrText xml:space="preserve"> PAGE   \* MERGEFORMAT </w:instrText>
    </w:r>
    <w:r>
      <w:fldChar w:fldCharType="separate"/>
    </w:r>
    <w:r w:rsidR="007C42EC">
      <w:rPr>
        <w:noProof/>
      </w:rPr>
      <w:t>1</w:t>
    </w:r>
    <w:r>
      <w:rPr>
        <w:noProof/>
      </w:rPr>
      <w:fldChar w:fldCharType="end"/>
    </w:r>
  </w:p>
  <w:p w:rsidR="00776511" w:rsidRDefault="007765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2EC" w:rsidRDefault="007C42EC" w:rsidP="00776511">
      <w:pPr>
        <w:spacing w:after="0" w:line="240" w:lineRule="auto"/>
      </w:pPr>
      <w:r>
        <w:separator/>
      </w:r>
    </w:p>
  </w:footnote>
  <w:footnote w:type="continuationSeparator" w:id="0">
    <w:p w:rsidR="007C42EC" w:rsidRDefault="007C42EC" w:rsidP="007765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72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3846"/>
    <w:rsid w:val="00043AE3"/>
    <w:rsid w:val="000501D5"/>
    <w:rsid w:val="000C312C"/>
    <w:rsid w:val="001167B4"/>
    <w:rsid w:val="0012531A"/>
    <w:rsid w:val="00140F17"/>
    <w:rsid w:val="00182669"/>
    <w:rsid w:val="001C263D"/>
    <w:rsid w:val="001F1B1B"/>
    <w:rsid w:val="002F0C94"/>
    <w:rsid w:val="00322B5E"/>
    <w:rsid w:val="003735EE"/>
    <w:rsid w:val="0039386D"/>
    <w:rsid w:val="00461102"/>
    <w:rsid w:val="00492571"/>
    <w:rsid w:val="00495876"/>
    <w:rsid w:val="004D46C5"/>
    <w:rsid w:val="004F2231"/>
    <w:rsid w:val="00517C81"/>
    <w:rsid w:val="005E6504"/>
    <w:rsid w:val="00602ADA"/>
    <w:rsid w:val="00624CFA"/>
    <w:rsid w:val="00653846"/>
    <w:rsid w:val="00723BC4"/>
    <w:rsid w:val="00776511"/>
    <w:rsid w:val="007C42EC"/>
    <w:rsid w:val="00823DC6"/>
    <w:rsid w:val="00836D80"/>
    <w:rsid w:val="008457F7"/>
    <w:rsid w:val="008D2E52"/>
    <w:rsid w:val="008D75C8"/>
    <w:rsid w:val="00941706"/>
    <w:rsid w:val="009A1EDC"/>
    <w:rsid w:val="009C0D05"/>
    <w:rsid w:val="009C5A75"/>
    <w:rsid w:val="00A36ABF"/>
    <w:rsid w:val="00A64BF8"/>
    <w:rsid w:val="00B71994"/>
    <w:rsid w:val="00B94ED1"/>
    <w:rsid w:val="00BE3214"/>
    <w:rsid w:val="00C02937"/>
    <w:rsid w:val="00C313BA"/>
    <w:rsid w:val="00EC4F82"/>
    <w:rsid w:val="00EE6D49"/>
    <w:rsid w:val="00EF6DBD"/>
    <w:rsid w:val="00F64691"/>
    <w:rsid w:val="00FC5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CA4298-80A2-4C4A-91DE-A8E566AEA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7F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6D8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6D80"/>
    <w:rPr>
      <w:rFonts w:ascii="Tahoma" w:hAnsi="Tahoma" w:cs="Tahoma"/>
      <w:sz w:val="16"/>
      <w:szCs w:val="16"/>
    </w:rPr>
  </w:style>
  <w:style w:type="paragraph" w:styleId="Header">
    <w:name w:val="header"/>
    <w:basedOn w:val="Normal"/>
    <w:link w:val="HeaderChar"/>
    <w:uiPriority w:val="99"/>
    <w:unhideWhenUsed/>
    <w:rsid w:val="00776511"/>
    <w:pPr>
      <w:tabs>
        <w:tab w:val="center" w:pos="4680"/>
        <w:tab w:val="right" w:pos="9360"/>
      </w:tabs>
    </w:pPr>
  </w:style>
  <w:style w:type="character" w:customStyle="1" w:styleId="HeaderChar">
    <w:name w:val="Header Char"/>
    <w:link w:val="Header"/>
    <w:uiPriority w:val="99"/>
    <w:rsid w:val="00776511"/>
    <w:rPr>
      <w:sz w:val="22"/>
      <w:szCs w:val="22"/>
    </w:rPr>
  </w:style>
  <w:style w:type="paragraph" w:styleId="Footer">
    <w:name w:val="footer"/>
    <w:basedOn w:val="Normal"/>
    <w:link w:val="FooterChar"/>
    <w:uiPriority w:val="99"/>
    <w:unhideWhenUsed/>
    <w:rsid w:val="00776511"/>
    <w:pPr>
      <w:tabs>
        <w:tab w:val="center" w:pos="4680"/>
        <w:tab w:val="right" w:pos="9360"/>
      </w:tabs>
    </w:pPr>
  </w:style>
  <w:style w:type="character" w:customStyle="1" w:styleId="FooterChar">
    <w:name w:val="Footer Char"/>
    <w:link w:val="Footer"/>
    <w:uiPriority w:val="99"/>
    <w:rsid w:val="0077651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ry\Desktop\Home%20Repair%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Home Repair Application</Template>
  <TotalTime>90</TotalTime>
  <Pages>1</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dc:creator>
  <cp:keywords/>
  <cp:lastModifiedBy>Harry</cp:lastModifiedBy>
  <cp:revision>8</cp:revision>
  <cp:lastPrinted>2014-10-08T12:45:00Z</cp:lastPrinted>
  <dcterms:created xsi:type="dcterms:W3CDTF">2014-10-06T12:46:00Z</dcterms:created>
  <dcterms:modified xsi:type="dcterms:W3CDTF">2014-10-29T12:48:00Z</dcterms:modified>
</cp:coreProperties>
</file>